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9B2106" w:rsidRDefault="000F0714" w:rsidP="000F0714">
      <w:pPr>
        <w:pStyle w:val="a7"/>
        <w:jc w:val="center"/>
      </w:pPr>
      <w:bookmarkStart w:id="0" w:name="_GoBack"/>
      <w:bookmarkEnd w:id="0"/>
      <w:r w:rsidRPr="009B2106">
        <w:t xml:space="preserve">Сводная ведомость результатов </w:t>
      </w:r>
      <w:r w:rsidR="004654AF" w:rsidRPr="009B2106">
        <w:t xml:space="preserve">проведения </w:t>
      </w:r>
      <w:r w:rsidRPr="009B2106">
        <w:t>специальной оценки условий труда</w:t>
      </w:r>
    </w:p>
    <w:p w:rsidR="00B3448B" w:rsidRPr="009B2106" w:rsidRDefault="00B3448B" w:rsidP="00B3448B"/>
    <w:p w:rsidR="00B3448B" w:rsidRPr="009B2106" w:rsidRDefault="00B3448B" w:rsidP="00B3448B">
      <w:r w:rsidRPr="009B2106">
        <w:t>Наименование организации:</w:t>
      </w:r>
      <w:fldSimple w:instr=" DOCVARIABLE ceh_info \* MERGEFORMAT ">
        <w:r w:rsidR="004F43AC" w:rsidRPr="004F43AC">
          <w:rPr>
            <w:rStyle w:val="a9"/>
          </w:rPr>
          <w:t>Государственное бюджетное учреждение здравоохранения Московской области «Зарайская центральная больница»</w:t>
        </w:r>
      </w:fldSimple>
      <w:r w:rsidRPr="009B2106">
        <w:rPr>
          <w:rStyle w:val="a9"/>
        </w:rPr>
        <w:t> </w:t>
      </w:r>
    </w:p>
    <w:p w:rsidR="00F06873" w:rsidRPr="009B2106" w:rsidRDefault="00F06873" w:rsidP="004654AF">
      <w:pPr>
        <w:suppressAutoHyphens/>
        <w:jc w:val="right"/>
      </w:pPr>
      <w:r w:rsidRPr="009B210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B210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B21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B210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210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B210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9B21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118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9B210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118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9B21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118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63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9B21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9B21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B2106" w:rsidRDefault="004F4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4F4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210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B2106" w:rsidRDefault="00F06873" w:rsidP="00F06873">
      <w:pPr>
        <w:jc w:val="right"/>
      </w:pPr>
      <w:r w:rsidRPr="009B210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B210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B2106" w:rsidRDefault="004654AF" w:rsidP="00F06873">
            <w:pPr>
              <w:jc w:val="center"/>
              <w:rPr>
                <w:sz w:val="20"/>
              </w:rPr>
            </w:pPr>
            <w:r w:rsidRPr="009B2106">
              <w:rPr>
                <w:color w:val="000000"/>
                <w:sz w:val="20"/>
              </w:rPr>
              <w:t>Индиви</w:t>
            </w:r>
            <w:r w:rsidRPr="009B210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B210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2106">
              <w:rPr>
                <w:color w:val="000000"/>
                <w:sz w:val="20"/>
              </w:rPr>
              <w:t>Профессия/</w:t>
            </w:r>
            <w:r w:rsidRPr="009B2106">
              <w:rPr>
                <w:color w:val="000000"/>
                <w:sz w:val="20"/>
              </w:rPr>
              <w:br/>
              <w:t>должность/</w:t>
            </w:r>
            <w:r w:rsidRPr="009B210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B210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B2106" w:rsidRDefault="00F06873" w:rsidP="00F06873">
            <w:pPr>
              <w:jc w:val="center"/>
              <w:rPr>
                <w:sz w:val="20"/>
              </w:rPr>
            </w:pPr>
            <w:r w:rsidRPr="009B2106">
              <w:rPr>
                <w:sz w:val="20"/>
              </w:rPr>
              <w:t>Классы</w:t>
            </w:r>
            <w:r w:rsidR="004654AF" w:rsidRPr="009B2106">
              <w:rPr>
                <w:color w:val="000000"/>
                <w:sz w:val="20"/>
              </w:rPr>
              <w:t>(подклассы)</w:t>
            </w:r>
            <w:r w:rsidRPr="009B210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B5F95" w:rsidRDefault="00F06873" w:rsidP="00F06873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FB5F95">
              <w:rPr>
                <w:color w:val="000000" w:themeColor="text1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Лечебно</w:t>
            </w:r>
            <w:r w:rsidRPr="009B210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Льготно</w:t>
            </w:r>
            <w:r w:rsidRPr="009B210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B210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B5F95" w:rsidRDefault="00F06873" w:rsidP="00F06873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B2106" w:rsidTr="004654AF">
        <w:tc>
          <w:tcPr>
            <w:tcW w:w="9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B5F95" w:rsidRDefault="00F06873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24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Pr="009B2106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АО "Метком Групп"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Pr="009B2106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Pr="009B2106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Медицинские кабинеты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лиц.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шк. №6;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дет./с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ПТУ-85,83, педагогический колледж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гим.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Врачебная амбулатория с. Чулки - Соколово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(фельдшер) для обслуживания ДДУ№17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Врачебная амбулатория п.Зарайский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(фельдшер) для обслуживания ДДУд/с№24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(фельдшер) для обслуживания ДДУд/с№19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(фельдшер) для обслуживания ДДУд/с№26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Врачебная амбулатория д. Мендюкино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(фельдшер) для обслуживания ДДУ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Врачебная амбулатория  пос. Октябрьский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(фельдшер) для обслуживания ДДУ№17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Врачебная амбулатория пос. Масловский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(фельдшер) для обслуживания ДДУ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Фельдшерско - акушерские пункты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Авдеевский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Алферьевский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Козловский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Зименовский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Летуновский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Печерниковский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Макеевский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Иванчиковский 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Журавенский 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Ерновский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Протекинский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/фельдшер/ для обсл.МДОУ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Новоселовский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i/>
                <w:sz w:val="18"/>
                <w:szCs w:val="18"/>
              </w:rPr>
            </w:pPr>
            <w:r w:rsidRPr="004F43AC">
              <w:rPr>
                <w:i/>
                <w:sz w:val="18"/>
                <w:szCs w:val="18"/>
              </w:rPr>
              <w:t>Каринский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 (акушер, мед.сестра)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Хирургическое отделение (Хирургические и оториноларингологические койки дневного пребывания)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Терапевтическое отделение круглосуточного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 (кард+терапия)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(кардиол + терапия)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Терапевтическое отделение (Дневной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Педиатрическое отделение круглосуточного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Педиатрическое отделение дневного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Отделение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Административно - управленческий 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(по кислородной станции)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(КИП и А вентиляции)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энергетической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лифтового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водопроводно-канализационной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Хозяйственный 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кислородной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Наркологический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(Выездная бригада неотложной мед.помощи)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(Выездная бригада неотложной мед.помощи)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Детское  поликлиническое 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(Выездная бригада неотложной мед.помощи)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Стоматологическое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Акушерско-гинекологическое отделение круглосуточного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Акушерско-гинекологическое отделение дневного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b/>
                <w:sz w:val="18"/>
                <w:szCs w:val="18"/>
              </w:rPr>
            </w:pPr>
            <w:r w:rsidRPr="004F43AC">
              <w:rPr>
                <w:b/>
                <w:sz w:val="18"/>
                <w:szCs w:val="18"/>
              </w:rPr>
              <w:t>Неврологическое отделение  койки круглосуточного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3AC" w:rsidRPr="009B2106" w:rsidTr="004654AF">
        <w:tc>
          <w:tcPr>
            <w:tcW w:w="959" w:type="dxa"/>
            <w:shd w:val="clear" w:color="auto" w:fill="auto"/>
            <w:vAlign w:val="center"/>
          </w:tcPr>
          <w:p w:rsid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3AC" w:rsidRPr="004F43AC" w:rsidRDefault="004F4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Pr="00FB5F95" w:rsidRDefault="004F43AC" w:rsidP="001B19D8">
            <w:pPr>
              <w:ind w:left="-70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FB5F9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3AC" w:rsidRDefault="004F4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B2106" w:rsidRDefault="0065289A" w:rsidP="009A1326">
      <w:pPr>
        <w:rPr>
          <w:sz w:val="18"/>
          <w:szCs w:val="18"/>
        </w:rPr>
      </w:pPr>
    </w:p>
    <w:p w:rsidR="00936F48" w:rsidRPr="009B2106" w:rsidRDefault="00936F48" w:rsidP="00936F48">
      <w:r w:rsidRPr="009B2106">
        <w:t>Дата составления:</w:t>
      </w:r>
      <w:fldSimple w:instr=" DOCVARIABLE fill_date \* MERGEFORMAT ">
        <w:r w:rsidR="004F43AC">
          <w:rPr>
            <w:rStyle w:val="a9"/>
          </w:rPr>
          <w:t>20.08.2019</w:t>
        </w:r>
      </w:fldSimple>
      <w:r w:rsidRPr="009B2106">
        <w:rPr>
          <w:rStyle w:val="a9"/>
        </w:rPr>
        <w:t> </w:t>
      </w:r>
    </w:p>
    <w:p w:rsidR="004654AF" w:rsidRPr="009B2106" w:rsidRDefault="004654AF" w:rsidP="009D6532"/>
    <w:p w:rsidR="009D6532" w:rsidRPr="009B2106" w:rsidRDefault="009D6532" w:rsidP="009D6532">
      <w:r w:rsidRPr="009B210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B210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B2106" w:rsidRDefault="004F43AC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9B2106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B2106" w:rsidRDefault="004F43AC" w:rsidP="009D6532">
            <w:pPr>
              <w:pStyle w:val="aa"/>
            </w:pPr>
            <w:r>
              <w:t>Позднякова Е.С.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</w:pPr>
          </w:p>
        </w:tc>
      </w:tr>
      <w:tr w:rsidR="009D6532" w:rsidRPr="009B210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9B210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(дата)</w:t>
            </w:r>
          </w:p>
        </w:tc>
      </w:tr>
    </w:tbl>
    <w:p w:rsidR="009D6532" w:rsidRPr="009B2106" w:rsidRDefault="009D6532" w:rsidP="009D6532"/>
    <w:p w:rsidR="009D6532" w:rsidRPr="009B2106" w:rsidRDefault="009D6532" w:rsidP="009D6532">
      <w:r w:rsidRPr="009B210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B2106" w:rsidTr="004F43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B2106" w:rsidRDefault="004F43AC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9D6532" w:rsidRPr="009B2106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B2106" w:rsidRDefault="004F43AC" w:rsidP="009D6532">
            <w:pPr>
              <w:pStyle w:val="aa"/>
            </w:pPr>
            <w:r>
              <w:t>Зайцева В.М.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</w:pPr>
          </w:p>
        </w:tc>
      </w:tr>
      <w:tr w:rsidR="009D6532" w:rsidRPr="009B2106" w:rsidTr="004F43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9B210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(дата)</w:t>
            </w: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заведующая женской консультацией, врач акушер-гинеколог, председатель профсоюзного комитета ГБУЗ МО «ЗЦРБ»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Крючкова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(дата)</w:t>
            </w: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Анохина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(дата)</w:t>
            </w: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Седельникова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(дата)</w:t>
            </w: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Гуткина Яна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(дата)</w:t>
            </w: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  <w:r>
              <w:t>Кондратьева И.П.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3AC" w:rsidRPr="004F43AC" w:rsidRDefault="004F43AC" w:rsidP="009D6532">
            <w:pPr>
              <w:pStyle w:val="aa"/>
            </w:pPr>
          </w:p>
        </w:tc>
      </w:tr>
      <w:tr w:rsidR="004F43AC" w:rsidRPr="004F43AC" w:rsidTr="004F43A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3AC" w:rsidRPr="004F43AC" w:rsidRDefault="004F43AC" w:rsidP="009D6532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(дата)</w:t>
            </w:r>
          </w:p>
        </w:tc>
      </w:tr>
    </w:tbl>
    <w:p w:rsidR="002743B5" w:rsidRPr="009B2106" w:rsidRDefault="002743B5" w:rsidP="002743B5"/>
    <w:p w:rsidR="002743B5" w:rsidRPr="009B2106" w:rsidRDefault="004654AF" w:rsidP="009B2106">
      <w:pPr>
        <w:spacing w:after="120"/>
      </w:pPr>
      <w:r w:rsidRPr="009B210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F43AC" w:rsidTr="004F43A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43AC" w:rsidRDefault="004F43AC" w:rsidP="002743B5">
            <w:pPr>
              <w:pStyle w:val="aa"/>
            </w:pPr>
            <w:r w:rsidRPr="004F43AC">
              <w:t>4484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43A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43AC" w:rsidRDefault="002743B5" w:rsidP="00793ED4">
            <w:pPr>
              <w:pStyle w:val="aa"/>
              <w:spacing w:before="12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43A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43AC" w:rsidRDefault="004F43AC" w:rsidP="002743B5">
            <w:pPr>
              <w:pStyle w:val="aa"/>
            </w:pPr>
            <w:r w:rsidRPr="004F43AC">
              <w:t>Булавко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43A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43AC" w:rsidRDefault="002743B5" w:rsidP="002743B5">
            <w:pPr>
              <w:pStyle w:val="aa"/>
            </w:pPr>
          </w:p>
        </w:tc>
      </w:tr>
      <w:tr w:rsidR="002743B5" w:rsidRPr="004F43AC" w:rsidTr="004F43A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F43AC" w:rsidRDefault="004F43AC" w:rsidP="002743B5">
            <w:pPr>
              <w:pStyle w:val="aa"/>
              <w:rPr>
                <w:b/>
                <w:vertAlign w:val="superscript"/>
              </w:rPr>
            </w:pPr>
            <w:r w:rsidRPr="004F43A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F43A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F43AC" w:rsidRDefault="004F43AC" w:rsidP="002743B5">
            <w:pPr>
              <w:pStyle w:val="aa"/>
              <w:rPr>
                <w:b/>
                <w:vertAlign w:val="superscript"/>
              </w:rPr>
            </w:pPr>
            <w:r w:rsidRPr="004F43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F43A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F43AC" w:rsidRDefault="004F43AC" w:rsidP="002743B5">
            <w:pPr>
              <w:pStyle w:val="aa"/>
              <w:rPr>
                <w:b/>
                <w:vertAlign w:val="superscript"/>
              </w:rPr>
            </w:pPr>
            <w:r w:rsidRPr="004F43A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F43A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F43AC" w:rsidRDefault="004F43AC" w:rsidP="002743B5">
            <w:pPr>
              <w:pStyle w:val="aa"/>
              <w:rPr>
                <w:vertAlign w:val="superscript"/>
              </w:rPr>
            </w:pPr>
            <w:r w:rsidRPr="004F43AC">
              <w:rPr>
                <w:vertAlign w:val="superscript"/>
              </w:rPr>
              <w:t>(дата)</w:t>
            </w:r>
          </w:p>
        </w:tc>
      </w:tr>
    </w:tbl>
    <w:p w:rsidR="00DC1A91" w:rsidRPr="009B2106" w:rsidRDefault="00DC1A91" w:rsidP="00DC1A91"/>
    <w:sectPr w:rsidR="00DC1A91" w:rsidRPr="009B210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AA" w:rsidRDefault="009371AA" w:rsidP="004F43AC">
      <w:r>
        <w:separator/>
      </w:r>
    </w:p>
  </w:endnote>
  <w:endnote w:type="continuationSeparator" w:id="0">
    <w:p w:rsidR="009371AA" w:rsidRDefault="009371AA" w:rsidP="004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AC" w:rsidRDefault="004F43A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AC" w:rsidRDefault="004F43A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AC" w:rsidRDefault="004F43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AA" w:rsidRDefault="009371AA" w:rsidP="004F43AC">
      <w:r>
        <w:separator/>
      </w:r>
    </w:p>
  </w:footnote>
  <w:footnote w:type="continuationSeparator" w:id="0">
    <w:p w:rsidR="009371AA" w:rsidRDefault="009371AA" w:rsidP="004F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AC" w:rsidRDefault="004F43A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AC" w:rsidRDefault="004F43A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AC" w:rsidRDefault="004F43A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9"/>
    <w:docVar w:name="boss_fio" w:val="Данилочкина Юлия Валерьевна"/>
    <w:docVar w:name="ceh_info" w:val="Государственное бюджетное учреждение здравоохранения Московской области «Зарайская центральная больница»"/>
    <w:docVar w:name="close_doc_flag" w:val="0"/>
    <w:docVar w:name="doc_name" w:val="Документ9"/>
    <w:docVar w:name="doc_type" w:val="5"/>
    <w:docVar w:name="fill_date" w:val="20.08.2019"/>
    <w:docVar w:name="org_guid" w:val="5A62702EF1CF4ECBA7496CF964019AEE"/>
    <w:docVar w:name="org_id" w:val="285"/>
    <w:docVar w:name="org_name" w:val="     "/>
    <w:docVar w:name="pers_guids" w:val="C70ABF71F17E4464826842C199E98588@"/>
    <w:docVar w:name="pers_snils" w:val="C70ABF71F17E4464826842C199E98588@"/>
    <w:docVar w:name="pred_dolg" w:val="Заместитель главного врача по медицинской части"/>
    <w:docVar w:name="pred_fio" w:val="Позднякова Е.С."/>
    <w:docVar w:name="rbtd_name" w:val="Государственное бюджетное учреждение здравоохранения Московской области «Зарайская центральная больница»"/>
    <w:docVar w:name="step_test" w:val="6"/>
    <w:docVar w:name="sv_docs" w:val="1"/>
  </w:docVars>
  <w:rsids>
    <w:rsidRoot w:val="004F43AC"/>
    <w:rsid w:val="0002033E"/>
    <w:rsid w:val="000C5130"/>
    <w:rsid w:val="000C734B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67A8"/>
    <w:rsid w:val="004B7161"/>
    <w:rsid w:val="004C6BD0"/>
    <w:rsid w:val="004D3FF5"/>
    <w:rsid w:val="004E5CB1"/>
    <w:rsid w:val="004F43AC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67884"/>
    <w:rsid w:val="00793ED4"/>
    <w:rsid w:val="00820552"/>
    <w:rsid w:val="00936F48"/>
    <w:rsid w:val="009371AA"/>
    <w:rsid w:val="009647F7"/>
    <w:rsid w:val="009A1326"/>
    <w:rsid w:val="009B210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262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5F95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35DED5-8124-4B00-9F38-B379F8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43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43AC"/>
    <w:rPr>
      <w:sz w:val="24"/>
    </w:rPr>
  </w:style>
  <w:style w:type="paragraph" w:styleId="ad">
    <w:name w:val="footer"/>
    <w:basedOn w:val="a"/>
    <w:link w:val="ae"/>
    <w:rsid w:val="004F43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43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elenaprotasova69@gmail.com</dc:creator>
  <cp:keywords/>
  <dc:description/>
  <cp:lastModifiedBy>охр</cp:lastModifiedBy>
  <cp:revision>2</cp:revision>
  <dcterms:created xsi:type="dcterms:W3CDTF">2022-02-01T10:53:00Z</dcterms:created>
  <dcterms:modified xsi:type="dcterms:W3CDTF">2022-02-01T10:53:00Z</dcterms:modified>
</cp:coreProperties>
</file>